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CE" w:rsidRDefault="00BE3DCE" w:rsidP="00B0584C">
      <w:pPr>
        <w:pStyle w:val="ab"/>
        <w:jc w:val="both"/>
      </w:pPr>
    </w:p>
    <w:p w:rsidR="00880B54" w:rsidRDefault="00880B54" w:rsidP="00E2443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E24434" w:rsidRPr="00C34819" w:rsidRDefault="00E24434" w:rsidP="00E2443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E24434" w:rsidRPr="00C34819" w:rsidRDefault="00E24434" w:rsidP="00E2443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E24434" w:rsidRPr="00C34819" w:rsidRDefault="00E24434" w:rsidP="00E2443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E24434" w:rsidRDefault="00E24434" w:rsidP="00E24434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  <w:u w:val="single"/>
        </w:rPr>
      </w:pPr>
      <w:r w:rsidRPr="00253FC4"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i/>
          <w:sz w:val="28"/>
          <w:szCs w:val="28"/>
          <w:u w:val="single"/>
        </w:rPr>
        <w:t>30.11.2016</w:t>
      </w:r>
      <w:r w:rsidRPr="001403F3">
        <w:rPr>
          <w:b/>
          <w:i/>
          <w:sz w:val="28"/>
          <w:szCs w:val="28"/>
        </w:rPr>
        <w:t xml:space="preserve">  № </w:t>
      </w:r>
      <w:r>
        <w:rPr>
          <w:b/>
          <w:i/>
          <w:sz w:val="28"/>
          <w:szCs w:val="28"/>
          <w:u w:val="single"/>
        </w:rPr>
        <w:t>22</w:t>
      </w:r>
      <w:r w:rsidRPr="001403F3">
        <w:rPr>
          <w:b/>
          <w:i/>
          <w:sz w:val="28"/>
          <w:szCs w:val="28"/>
          <w:u w:val="single"/>
        </w:rPr>
        <w:t>/</w:t>
      </w:r>
      <w:r>
        <w:rPr>
          <w:b/>
          <w:i/>
          <w:sz w:val="28"/>
          <w:szCs w:val="28"/>
          <w:u w:val="single"/>
        </w:rPr>
        <w:t>4</w:t>
      </w:r>
    </w:p>
    <w:p w:rsidR="00E24434" w:rsidRPr="00DD51C8" w:rsidRDefault="00E24434" w:rsidP="00E24434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</w:rPr>
      </w:pPr>
    </w:p>
    <w:p w:rsidR="00E63729" w:rsidRPr="000E2CD8" w:rsidRDefault="00E63729" w:rsidP="00E63729">
      <w:pPr>
        <w:autoSpaceDE w:val="0"/>
        <w:autoSpaceDN w:val="0"/>
        <w:adjustRightInd w:val="0"/>
        <w:jc w:val="right"/>
        <w:outlineLvl w:val="0"/>
      </w:pPr>
      <w:r w:rsidRPr="000E2CD8">
        <w:t>Приложение 1</w:t>
      </w:r>
    </w:p>
    <w:p w:rsidR="00E63729" w:rsidRPr="000E2CD8" w:rsidRDefault="00E63729" w:rsidP="00E63729">
      <w:pPr>
        <w:autoSpaceDE w:val="0"/>
        <w:autoSpaceDN w:val="0"/>
        <w:adjustRightInd w:val="0"/>
        <w:jc w:val="right"/>
      </w:pPr>
      <w:r w:rsidRPr="000E2CD8">
        <w:t>к Порядку</w:t>
      </w:r>
      <w:r>
        <w:t xml:space="preserve"> </w:t>
      </w:r>
      <w:r w:rsidRPr="000E2CD8">
        <w:t>установления размеров</w:t>
      </w:r>
      <w:r>
        <w:t xml:space="preserve"> </w:t>
      </w:r>
      <w:r w:rsidRPr="000E2CD8">
        <w:t>и условий оплаты труда</w:t>
      </w:r>
    </w:p>
    <w:p w:rsidR="00E63729" w:rsidRDefault="00E63729" w:rsidP="00E63729">
      <w:pPr>
        <w:autoSpaceDE w:val="0"/>
        <w:autoSpaceDN w:val="0"/>
        <w:adjustRightInd w:val="0"/>
        <w:jc w:val="right"/>
      </w:pPr>
      <w:r w:rsidRPr="000E2CD8">
        <w:t>выборного должностного лица</w:t>
      </w:r>
      <w:r>
        <w:t xml:space="preserve"> </w:t>
      </w:r>
      <w:r w:rsidRPr="000E2CD8">
        <w:t xml:space="preserve">и лиц, </w:t>
      </w:r>
    </w:p>
    <w:p w:rsidR="00E63729" w:rsidRPr="000E2CD8" w:rsidRDefault="00E63729" w:rsidP="00E63729">
      <w:pPr>
        <w:autoSpaceDE w:val="0"/>
        <w:autoSpaceDN w:val="0"/>
        <w:adjustRightInd w:val="0"/>
        <w:jc w:val="right"/>
      </w:pPr>
      <w:r w:rsidRPr="000E2CD8">
        <w:t>замещающих должности</w:t>
      </w:r>
      <w:r>
        <w:t xml:space="preserve"> </w:t>
      </w:r>
      <w:r w:rsidRPr="000E2CD8">
        <w:t>муниципальной службы</w:t>
      </w:r>
    </w:p>
    <w:p w:rsidR="00E63729" w:rsidRDefault="00E63729" w:rsidP="00E63729">
      <w:pPr>
        <w:autoSpaceDE w:val="0"/>
        <w:autoSpaceDN w:val="0"/>
        <w:adjustRightInd w:val="0"/>
        <w:jc w:val="both"/>
      </w:pPr>
    </w:p>
    <w:p w:rsidR="00BE3DCE" w:rsidRPr="000E2CD8" w:rsidRDefault="00BE3DCE" w:rsidP="00E63729">
      <w:pPr>
        <w:autoSpaceDE w:val="0"/>
        <w:autoSpaceDN w:val="0"/>
        <w:adjustRightInd w:val="0"/>
        <w:jc w:val="both"/>
      </w:pPr>
    </w:p>
    <w:p w:rsidR="00E63729" w:rsidRPr="008F4298" w:rsidRDefault="00E63729" w:rsidP="00E63729">
      <w:pPr>
        <w:autoSpaceDE w:val="0"/>
        <w:autoSpaceDN w:val="0"/>
        <w:adjustRightInd w:val="0"/>
        <w:jc w:val="center"/>
        <w:rPr>
          <w:b/>
        </w:rPr>
      </w:pPr>
      <w:r w:rsidRPr="008F4298">
        <w:rPr>
          <w:b/>
        </w:rPr>
        <w:t>РАЗМЕРЫ</w:t>
      </w:r>
    </w:p>
    <w:p w:rsidR="00E63729" w:rsidRPr="00BE3DCE" w:rsidRDefault="00E63729" w:rsidP="00BE3DCE">
      <w:pPr>
        <w:autoSpaceDE w:val="0"/>
        <w:autoSpaceDN w:val="0"/>
        <w:adjustRightInd w:val="0"/>
        <w:jc w:val="center"/>
        <w:rPr>
          <w:b/>
        </w:rPr>
      </w:pPr>
      <w:r w:rsidRPr="00BE3DCE">
        <w:rPr>
          <w:b/>
        </w:rPr>
        <w:t>денежных вознаграждений и дополнительных выплат</w:t>
      </w:r>
    </w:p>
    <w:p w:rsidR="00BE3DCE" w:rsidRPr="00BE3DCE" w:rsidRDefault="00BE3DCE" w:rsidP="00BE3D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выборных должностных лиц</w:t>
      </w:r>
      <w:r w:rsidRPr="00BE3DCE">
        <w:rPr>
          <w:b/>
        </w:rPr>
        <w:t>,</w:t>
      </w:r>
    </w:p>
    <w:p w:rsidR="00E63729" w:rsidRPr="00BE3DCE" w:rsidRDefault="00BE3DCE" w:rsidP="00BE3DCE">
      <w:pPr>
        <w:autoSpaceDE w:val="0"/>
        <w:autoSpaceDN w:val="0"/>
        <w:adjustRightInd w:val="0"/>
        <w:jc w:val="center"/>
        <w:rPr>
          <w:b/>
        </w:rPr>
      </w:pPr>
      <w:r w:rsidRPr="00BE3DCE">
        <w:rPr>
          <w:b/>
        </w:rPr>
        <w:t xml:space="preserve">замещающих </w:t>
      </w:r>
      <w:r>
        <w:rPr>
          <w:b/>
        </w:rPr>
        <w:t>муниципальные должности</w:t>
      </w:r>
    </w:p>
    <w:p w:rsidR="00E63729" w:rsidRPr="000E2CD8" w:rsidRDefault="00E63729" w:rsidP="00E63729">
      <w:pPr>
        <w:autoSpaceDE w:val="0"/>
        <w:autoSpaceDN w:val="0"/>
        <w:adjustRightInd w:val="0"/>
        <w:jc w:val="both"/>
      </w:pP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bookmarkStart w:id="0" w:name="Par15"/>
      <w:bookmarkEnd w:id="0"/>
      <w:r w:rsidRPr="000E2CD8">
        <w:t>1. Ежемесячное денежное вознаграждение:</w:t>
      </w:r>
    </w:p>
    <w:p w:rsidR="00E63729" w:rsidRPr="000E2CD8" w:rsidRDefault="00E63729" w:rsidP="00E6372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E63729" w:rsidRPr="000E2CD8" w:rsidTr="005A74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Pr="000E2CD8" w:rsidRDefault="00E63729" w:rsidP="005A742C">
            <w:pPr>
              <w:autoSpaceDE w:val="0"/>
              <w:autoSpaceDN w:val="0"/>
              <w:adjustRightInd w:val="0"/>
              <w:jc w:val="center"/>
            </w:pPr>
            <w:r w:rsidRPr="000E2CD8">
              <w:t>Наименование должности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Pr="000E2CD8" w:rsidRDefault="00E63729" w:rsidP="005A742C">
            <w:pPr>
              <w:autoSpaceDE w:val="0"/>
              <w:autoSpaceDN w:val="0"/>
              <w:adjustRightInd w:val="0"/>
              <w:jc w:val="center"/>
            </w:pPr>
            <w:r w:rsidRPr="000E2CD8">
              <w:t>Размер денежного вознаграждения (должностных окладов) лиц, замещающих отдельные муниципальные должности Металлургического района (рублей)</w:t>
            </w:r>
          </w:p>
        </w:tc>
      </w:tr>
      <w:tr w:rsidR="00E63729" w:rsidRPr="000E2CD8" w:rsidTr="005A74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Pr="000E2CD8" w:rsidRDefault="00E63729" w:rsidP="005A742C">
            <w:pPr>
              <w:autoSpaceDE w:val="0"/>
              <w:autoSpaceDN w:val="0"/>
              <w:adjustRightInd w:val="0"/>
              <w:jc w:val="both"/>
            </w:pPr>
            <w:r w:rsidRPr="000E2CD8">
              <w:t>Глава Металлургического района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Default="00E63729" w:rsidP="005A742C">
            <w:pPr>
              <w:autoSpaceDE w:val="0"/>
              <w:autoSpaceDN w:val="0"/>
              <w:adjustRightInd w:val="0"/>
              <w:jc w:val="center"/>
            </w:pPr>
            <w:r>
              <w:t>72 392</w:t>
            </w:r>
          </w:p>
          <w:p w:rsidR="00E63729" w:rsidRPr="000E2CD8" w:rsidRDefault="00E63729" w:rsidP="005A742C">
            <w:pPr>
              <w:autoSpaceDE w:val="0"/>
              <w:autoSpaceDN w:val="0"/>
              <w:adjustRightInd w:val="0"/>
              <w:jc w:val="center"/>
            </w:pPr>
            <w:r>
              <w:t>(16 380)</w:t>
            </w:r>
          </w:p>
        </w:tc>
      </w:tr>
      <w:tr w:rsidR="00E63729" w:rsidRPr="000E2CD8" w:rsidTr="005A74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Default="00E63729" w:rsidP="005A742C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</w:t>
            </w:r>
          </w:p>
          <w:p w:rsidR="00E63729" w:rsidRPr="000E2CD8" w:rsidRDefault="00E63729" w:rsidP="005A742C">
            <w:pPr>
              <w:autoSpaceDE w:val="0"/>
              <w:autoSpaceDN w:val="0"/>
              <w:adjustRightInd w:val="0"/>
              <w:jc w:val="both"/>
            </w:pPr>
            <w:r w:rsidRPr="000E2CD8">
              <w:t>Металлургического района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Default="00E63729" w:rsidP="005A742C">
            <w:pPr>
              <w:autoSpaceDE w:val="0"/>
              <w:autoSpaceDN w:val="0"/>
              <w:adjustRightInd w:val="0"/>
              <w:jc w:val="center"/>
            </w:pPr>
            <w:r>
              <w:t>47 000</w:t>
            </w:r>
          </w:p>
          <w:p w:rsidR="00E63729" w:rsidRPr="000E2CD8" w:rsidRDefault="00E63729" w:rsidP="005A742C">
            <w:pPr>
              <w:autoSpaceDE w:val="0"/>
              <w:autoSpaceDN w:val="0"/>
              <w:adjustRightInd w:val="0"/>
              <w:jc w:val="center"/>
            </w:pPr>
            <w:r>
              <w:t>(14 500)</w:t>
            </w:r>
          </w:p>
        </w:tc>
      </w:tr>
    </w:tbl>
    <w:p w:rsidR="00E63729" w:rsidRPr="000E2CD8" w:rsidRDefault="00E63729" w:rsidP="00E63729">
      <w:pPr>
        <w:autoSpaceDE w:val="0"/>
        <w:autoSpaceDN w:val="0"/>
        <w:adjustRightInd w:val="0"/>
        <w:jc w:val="both"/>
      </w:pP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 w:rsidRPr="000E2CD8">
        <w:t>2. Дополнительные выплаты:</w:t>
      </w:r>
    </w:p>
    <w:p w:rsidR="00E63729" w:rsidRPr="00BE3DCE" w:rsidRDefault="00E63729" w:rsidP="00E63729">
      <w:pPr>
        <w:autoSpaceDE w:val="0"/>
        <w:autoSpaceDN w:val="0"/>
        <w:adjustRightInd w:val="0"/>
        <w:ind w:firstLine="540"/>
        <w:jc w:val="both"/>
      </w:pPr>
      <w:r w:rsidRPr="00BE3DCE">
        <w:t>1) ежемесячное денежное поощрение в размере одного должностного оклада;</w:t>
      </w: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 w:rsidRPr="00BE3DCE">
        <w:t>2) ежемесячная надбавка за работу со сведениями, составляющими государственную тайну</w:t>
      </w:r>
      <w:r w:rsidRPr="000E2CD8">
        <w:t>, в размере, установленном нормативными правовыми актами Российской Федерации;</w:t>
      </w: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>
        <w:t>3</w:t>
      </w:r>
      <w:r w:rsidRPr="000E2CD8">
        <w:t>) за государственные награды Российской Федерации в размере 25 процентов должностного оклада;</w:t>
      </w: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>
        <w:t>4</w:t>
      </w:r>
      <w:r w:rsidRPr="000E2CD8">
        <w:t>) за ученую степень:</w:t>
      </w: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 w:rsidRPr="000E2CD8">
        <w:t>- кандидата наук - 10 процентов должностного оклада;</w:t>
      </w:r>
    </w:p>
    <w:p w:rsidR="00E63729" w:rsidRDefault="00E63729" w:rsidP="00E63729">
      <w:pPr>
        <w:autoSpaceDE w:val="0"/>
        <w:autoSpaceDN w:val="0"/>
        <w:adjustRightInd w:val="0"/>
        <w:ind w:firstLine="540"/>
        <w:jc w:val="both"/>
      </w:pPr>
      <w:r w:rsidRPr="000E2CD8">
        <w:t>- доктора наук - 20 процентов должностного оклада.</w:t>
      </w: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>
        <w:t>5</w:t>
      </w:r>
      <w:r w:rsidRPr="000E2CD8">
        <w:t>) единовременная выплата при предоставлении ежегодного оплачиваемого отпуска в размере трех должностных окладов</w:t>
      </w:r>
      <w:r>
        <w:t>.</w:t>
      </w:r>
    </w:p>
    <w:p w:rsidR="00E63729" w:rsidRPr="003F01E2" w:rsidRDefault="00BE3DCE" w:rsidP="00BE3DCE">
      <w:pPr>
        <w:pStyle w:val="ConsPlusNormal"/>
        <w:tabs>
          <w:tab w:val="left" w:pos="567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3729">
        <w:rPr>
          <w:rFonts w:ascii="Times New Roman" w:hAnsi="Times New Roman" w:cs="Times New Roman"/>
          <w:bCs/>
          <w:sz w:val="24"/>
          <w:szCs w:val="24"/>
        </w:rPr>
        <w:t xml:space="preserve">6)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премия по результатам работы (премия </w:t>
      </w:r>
      <w:r w:rsidR="00E63729">
        <w:rPr>
          <w:rFonts w:ascii="Times New Roman" w:hAnsi="Times New Roman" w:cs="Times New Roman"/>
          <w:bCs/>
          <w:sz w:val="24"/>
          <w:szCs w:val="24"/>
        </w:rPr>
        <w:t>выплачивается в пределах фонда оплаты труда, максимальными размерами не ограничивается; порядок премирования выборных должностных лиц, замещающих муниципальные должности, устанавливается муниципальным правовым актом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63729">
        <w:rPr>
          <w:rFonts w:ascii="Times New Roman" w:hAnsi="Times New Roman" w:cs="Times New Roman"/>
          <w:bCs/>
          <w:sz w:val="24"/>
          <w:szCs w:val="24"/>
        </w:rPr>
        <w:t>.</w:t>
      </w:r>
    </w:p>
    <w:p w:rsidR="00E63729" w:rsidRDefault="00E63729" w:rsidP="00E63729">
      <w:pPr>
        <w:autoSpaceDE w:val="0"/>
        <w:autoSpaceDN w:val="0"/>
        <w:adjustRightInd w:val="0"/>
        <w:ind w:firstLine="540"/>
        <w:jc w:val="both"/>
      </w:pPr>
      <w:r w:rsidRPr="000E2CD8">
        <w:t xml:space="preserve">3. </w:t>
      </w:r>
      <w:r>
        <w:t>К денежному вознаграждению (должностному окладу) применяется поправочный коэффициент: Главе Металлургического района в размере 1,36; Председателю Совета депутатов Металлургического района в размере 1,26.</w:t>
      </w:r>
    </w:p>
    <w:p w:rsidR="00E63729" w:rsidRDefault="00E63729" w:rsidP="00E63729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0E2CD8">
        <w:t>Дополнительные выплаты рассчитываются исходя из должностн</w:t>
      </w:r>
      <w:r>
        <w:t>ых</w:t>
      </w:r>
      <w:r w:rsidRPr="000E2CD8">
        <w:t xml:space="preserve"> оклад</w:t>
      </w:r>
      <w:r>
        <w:t>ов</w:t>
      </w:r>
      <w:r w:rsidRPr="000E2CD8">
        <w:t>, указанн</w:t>
      </w:r>
      <w:r>
        <w:t>ых</w:t>
      </w:r>
      <w:r w:rsidRPr="000E2CD8">
        <w:t xml:space="preserve"> в скобках таблицы </w:t>
      </w:r>
      <w:hyperlink w:anchor="Par15" w:history="1">
        <w:r w:rsidRPr="000E2CD8">
          <w:t>пункта 1</w:t>
        </w:r>
      </w:hyperlink>
      <w:r w:rsidRPr="000E2CD8">
        <w:t xml:space="preserve"> настоящего приложения</w:t>
      </w:r>
      <w:r>
        <w:t xml:space="preserve"> с учетом коэффициента</w:t>
      </w:r>
      <w:r w:rsidRPr="000E2CD8">
        <w:t>.</w:t>
      </w:r>
    </w:p>
    <w:p w:rsidR="00E63729" w:rsidRDefault="00E63729" w:rsidP="00E63729">
      <w:pPr>
        <w:autoSpaceDE w:val="0"/>
        <w:autoSpaceDN w:val="0"/>
        <w:adjustRightInd w:val="0"/>
        <w:ind w:firstLine="540"/>
        <w:jc w:val="both"/>
      </w:pP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</w:p>
    <w:p w:rsidR="00E63729" w:rsidRDefault="00E63729" w:rsidP="00E63729">
      <w:pPr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E63729" w:rsidRDefault="00E63729" w:rsidP="00D23EB7">
      <w:pPr>
        <w:autoSpaceDE w:val="0"/>
        <w:autoSpaceDN w:val="0"/>
        <w:adjustRightInd w:val="0"/>
        <w:jc w:val="both"/>
        <w:rPr>
          <w:b/>
        </w:rPr>
      </w:pPr>
      <w:r>
        <w:t>Металлургического района</w:t>
      </w:r>
      <w:r>
        <w:tab/>
      </w:r>
      <w:r>
        <w:tab/>
        <w:t xml:space="preserve">                                                                                </w:t>
      </w:r>
      <w:r w:rsidRPr="00DE5BA5">
        <w:rPr>
          <w:b/>
        </w:rPr>
        <w:t>Д.Н. Мацко</w:t>
      </w:r>
    </w:p>
    <w:p w:rsidR="00512890" w:rsidRDefault="00512890" w:rsidP="00D23EB7">
      <w:pPr>
        <w:autoSpaceDE w:val="0"/>
        <w:autoSpaceDN w:val="0"/>
        <w:adjustRightInd w:val="0"/>
        <w:jc w:val="both"/>
        <w:rPr>
          <w:b/>
        </w:rPr>
      </w:pPr>
    </w:p>
    <w:p w:rsidR="00E63729" w:rsidRDefault="00512890" w:rsidP="00B0584C">
      <w:pPr>
        <w:autoSpaceDE w:val="0"/>
        <w:autoSpaceDN w:val="0"/>
        <w:adjustRightInd w:val="0"/>
        <w:jc w:val="both"/>
      </w:pPr>
      <w:r w:rsidRPr="00512890">
        <w:t>Глава Металлургического района</w:t>
      </w:r>
      <w:r>
        <w:rPr>
          <w:b/>
        </w:rPr>
        <w:t xml:space="preserve">                                                                                Д.В. Петров</w:t>
      </w:r>
      <w:bookmarkStart w:id="1" w:name="_GoBack"/>
      <w:bookmarkEnd w:id="1"/>
    </w:p>
    <w:sectPr w:rsidR="00E63729" w:rsidSect="00AD0513">
      <w:type w:val="continuous"/>
      <w:pgSz w:w="11906" w:h="16838" w:code="9"/>
      <w:pgMar w:top="340" w:right="707" w:bottom="709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5C" w:rsidRDefault="006B635C">
      <w:r>
        <w:separator/>
      </w:r>
    </w:p>
  </w:endnote>
  <w:endnote w:type="continuationSeparator" w:id="0">
    <w:p w:rsidR="006B635C" w:rsidRDefault="006B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5C" w:rsidRDefault="006B635C">
      <w:r>
        <w:separator/>
      </w:r>
    </w:p>
  </w:footnote>
  <w:footnote w:type="continuationSeparator" w:id="0">
    <w:p w:rsidR="006B635C" w:rsidRDefault="006B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763F62"/>
    <w:multiLevelType w:val="hybridMultilevel"/>
    <w:tmpl w:val="A4644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B71FE8"/>
    <w:multiLevelType w:val="hybridMultilevel"/>
    <w:tmpl w:val="6152ED00"/>
    <w:lvl w:ilvl="0" w:tplc="7A8CC5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21B99"/>
    <w:multiLevelType w:val="hybridMultilevel"/>
    <w:tmpl w:val="71647644"/>
    <w:lvl w:ilvl="0" w:tplc="B06CC5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83156"/>
    <w:multiLevelType w:val="hybridMultilevel"/>
    <w:tmpl w:val="B4F6DAA0"/>
    <w:lvl w:ilvl="0" w:tplc="2EFE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86"/>
    <w:rsid w:val="00023389"/>
    <w:rsid w:val="000238A7"/>
    <w:rsid w:val="00073556"/>
    <w:rsid w:val="000A7A0A"/>
    <w:rsid w:val="000B33A9"/>
    <w:rsid w:val="001019F4"/>
    <w:rsid w:val="00157F2D"/>
    <w:rsid w:val="001A0543"/>
    <w:rsid w:val="00255E45"/>
    <w:rsid w:val="002E3EB7"/>
    <w:rsid w:val="002F7275"/>
    <w:rsid w:val="00300C7F"/>
    <w:rsid w:val="003051ED"/>
    <w:rsid w:val="00340B88"/>
    <w:rsid w:val="00356736"/>
    <w:rsid w:val="003674A8"/>
    <w:rsid w:val="003B4ADF"/>
    <w:rsid w:val="003C7D88"/>
    <w:rsid w:val="003D05C9"/>
    <w:rsid w:val="003D11DF"/>
    <w:rsid w:val="003E50A4"/>
    <w:rsid w:val="003E7451"/>
    <w:rsid w:val="003F01E2"/>
    <w:rsid w:val="004158FC"/>
    <w:rsid w:val="00440C5B"/>
    <w:rsid w:val="004427A8"/>
    <w:rsid w:val="0045537B"/>
    <w:rsid w:val="00460251"/>
    <w:rsid w:val="00461118"/>
    <w:rsid w:val="00497B7A"/>
    <w:rsid w:val="004A34E1"/>
    <w:rsid w:val="004D3759"/>
    <w:rsid w:val="00512890"/>
    <w:rsid w:val="00521D1A"/>
    <w:rsid w:val="005A30A5"/>
    <w:rsid w:val="00613295"/>
    <w:rsid w:val="00637DF6"/>
    <w:rsid w:val="006465E1"/>
    <w:rsid w:val="00685F8D"/>
    <w:rsid w:val="006B635C"/>
    <w:rsid w:val="006F2140"/>
    <w:rsid w:val="00735DB0"/>
    <w:rsid w:val="007C73CA"/>
    <w:rsid w:val="007E6FCD"/>
    <w:rsid w:val="007F000B"/>
    <w:rsid w:val="008077A4"/>
    <w:rsid w:val="00813266"/>
    <w:rsid w:val="008774EE"/>
    <w:rsid w:val="00880B54"/>
    <w:rsid w:val="008A633F"/>
    <w:rsid w:val="008C13B6"/>
    <w:rsid w:val="0090029C"/>
    <w:rsid w:val="00907D13"/>
    <w:rsid w:val="00917220"/>
    <w:rsid w:val="00931486"/>
    <w:rsid w:val="00947406"/>
    <w:rsid w:val="0097169E"/>
    <w:rsid w:val="0098279A"/>
    <w:rsid w:val="0098586B"/>
    <w:rsid w:val="00985F90"/>
    <w:rsid w:val="009C1B0A"/>
    <w:rsid w:val="009D48D1"/>
    <w:rsid w:val="009F30E6"/>
    <w:rsid w:val="00A0171B"/>
    <w:rsid w:val="00A11668"/>
    <w:rsid w:val="00A36383"/>
    <w:rsid w:val="00A36CD5"/>
    <w:rsid w:val="00A84E4D"/>
    <w:rsid w:val="00AA50CD"/>
    <w:rsid w:val="00AD0513"/>
    <w:rsid w:val="00AE4D3C"/>
    <w:rsid w:val="00B0584C"/>
    <w:rsid w:val="00B6158A"/>
    <w:rsid w:val="00BA04E8"/>
    <w:rsid w:val="00BA1175"/>
    <w:rsid w:val="00BB39B3"/>
    <w:rsid w:val="00BE3DCE"/>
    <w:rsid w:val="00C05469"/>
    <w:rsid w:val="00C4030E"/>
    <w:rsid w:val="00C728AE"/>
    <w:rsid w:val="00C753E0"/>
    <w:rsid w:val="00C803F1"/>
    <w:rsid w:val="00C86205"/>
    <w:rsid w:val="00CB1629"/>
    <w:rsid w:val="00CD220A"/>
    <w:rsid w:val="00CD3AC8"/>
    <w:rsid w:val="00CE13F5"/>
    <w:rsid w:val="00CE77C3"/>
    <w:rsid w:val="00D01B29"/>
    <w:rsid w:val="00D15BEB"/>
    <w:rsid w:val="00D23EB7"/>
    <w:rsid w:val="00D457C7"/>
    <w:rsid w:val="00D614F8"/>
    <w:rsid w:val="00DE379B"/>
    <w:rsid w:val="00E04782"/>
    <w:rsid w:val="00E10B10"/>
    <w:rsid w:val="00E24434"/>
    <w:rsid w:val="00E6121C"/>
    <w:rsid w:val="00E63729"/>
    <w:rsid w:val="00EA2CF2"/>
    <w:rsid w:val="00EB1157"/>
    <w:rsid w:val="00ED4BE4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5CF"/>
    <w:rPr>
      <w:sz w:val="24"/>
      <w:szCs w:val="24"/>
    </w:rPr>
  </w:style>
  <w:style w:type="paragraph" w:styleId="1">
    <w:name w:val="heading 1"/>
    <w:basedOn w:val="a"/>
    <w:next w:val="a"/>
    <w:qFormat/>
    <w:rsid w:val="00FE25CF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FE25CF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FE2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25CF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FE25C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E25C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E25CF"/>
    <w:pPr>
      <w:ind w:firstLine="708"/>
      <w:jc w:val="both"/>
    </w:pPr>
  </w:style>
  <w:style w:type="paragraph" w:customStyle="1" w:styleId="ConsNormal">
    <w:name w:val="ConsNormal"/>
    <w:rsid w:val="00FE2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E25CF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FE25CF"/>
    <w:pPr>
      <w:spacing w:after="120"/>
    </w:pPr>
  </w:style>
  <w:style w:type="paragraph" w:customStyle="1" w:styleId="31">
    <w:name w:val="Основной текст с отступом 31"/>
    <w:basedOn w:val="a"/>
    <w:rsid w:val="00FE25C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FE25CF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Normal (Web)"/>
    <w:basedOn w:val="a"/>
    <w:uiPriority w:val="99"/>
    <w:unhideWhenUsed/>
    <w:rsid w:val="000A7A0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803F1"/>
    <w:pPr>
      <w:ind w:left="708"/>
    </w:pPr>
  </w:style>
  <w:style w:type="character" w:customStyle="1" w:styleId="apple-converted-space">
    <w:name w:val="apple-converted-space"/>
    <w:rsid w:val="00C753E0"/>
  </w:style>
  <w:style w:type="paragraph" w:customStyle="1" w:styleId="ConsPlusNormal">
    <w:name w:val="ConsPlusNormal"/>
    <w:rsid w:val="00BB3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E637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5CF"/>
    <w:rPr>
      <w:sz w:val="24"/>
      <w:szCs w:val="24"/>
    </w:rPr>
  </w:style>
  <w:style w:type="paragraph" w:styleId="1">
    <w:name w:val="heading 1"/>
    <w:basedOn w:val="a"/>
    <w:next w:val="a"/>
    <w:qFormat/>
    <w:rsid w:val="00FE25CF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FE25CF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FE2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25CF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FE25C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E25C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E25CF"/>
    <w:pPr>
      <w:ind w:firstLine="708"/>
      <w:jc w:val="both"/>
    </w:pPr>
  </w:style>
  <w:style w:type="paragraph" w:customStyle="1" w:styleId="ConsNormal">
    <w:name w:val="ConsNormal"/>
    <w:rsid w:val="00FE2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E25CF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FE25CF"/>
    <w:pPr>
      <w:spacing w:after="120"/>
    </w:pPr>
  </w:style>
  <w:style w:type="paragraph" w:customStyle="1" w:styleId="31">
    <w:name w:val="Основной текст с отступом 31"/>
    <w:basedOn w:val="a"/>
    <w:rsid w:val="00FE25C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FE25CF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Normal (Web)"/>
    <w:basedOn w:val="a"/>
    <w:uiPriority w:val="99"/>
    <w:unhideWhenUsed/>
    <w:rsid w:val="000A7A0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803F1"/>
    <w:pPr>
      <w:ind w:left="708"/>
    </w:pPr>
  </w:style>
  <w:style w:type="character" w:customStyle="1" w:styleId="apple-converted-space">
    <w:name w:val="apple-converted-space"/>
    <w:rsid w:val="00C753E0"/>
  </w:style>
  <w:style w:type="paragraph" w:customStyle="1" w:styleId="ConsPlusNormal">
    <w:name w:val="ConsPlusNormal"/>
    <w:rsid w:val="00BB3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E637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6;&#1080;&#1085;&#1072;&#1103;%20&#1056;&#1086;&#1089;&#1089;&#1080;&#1103;\Desktop\&#1041;&#1083;&#1072;&#1085;&#1082;%20&#1088;&#1077;&#1096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\Users\Единая Россия\Desktop\Бланк решения.dotx</Template>
  <TotalTime>0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Отечество</Company>
  <LinksUpToDate>false</LinksUpToDate>
  <CharactersWithSpaces>2191</CharactersWithSpaces>
  <SharedDoc>false</SharedDoc>
  <HLinks>
    <vt:vector size="6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Единая Россия</dc:creator>
  <cp:keywords/>
  <cp:lastModifiedBy>джан</cp:lastModifiedBy>
  <cp:revision>2</cp:revision>
  <cp:lastPrinted>2015-01-19T04:10:00Z</cp:lastPrinted>
  <dcterms:created xsi:type="dcterms:W3CDTF">2016-12-02T15:15:00Z</dcterms:created>
  <dcterms:modified xsi:type="dcterms:W3CDTF">2016-12-02T15:15:00Z</dcterms:modified>
</cp:coreProperties>
</file>