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12" w:rsidRDefault="00670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Отчет о работе</w:t>
      </w:r>
    </w:p>
    <w:p w:rsidR="00670C12" w:rsidRDefault="00670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депутата Челябинской городской Думы Истомина В.В</w:t>
      </w:r>
    </w:p>
    <w:p w:rsidR="00670C12" w:rsidRDefault="00670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C12" w:rsidRDefault="0067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670C12" w:rsidRDefault="0067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 года являюсь депутатом Совета депутатов Металлургического района, в сентябре 2019г. избран в состав депутатов Челябинской городской Думы.  </w:t>
      </w:r>
    </w:p>
    <w:p w:rsidR="00670C12" w:rsidRDefault="00670C12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официальных мероприятиях</w:t>
      </w:r>
    </w:p>
    <w:p w:rsidR="00670C12" w:rsidRDefault="0067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принял участие в работе 3 заседаний Челябинской городской Думы, на которых рассмотрены и приняты основополагающие нормативные акты нашего города. Участвовал в заседаниях постоянной комиссии Челябинской городской Думы по безопасности жизнедеятельности населения, регламенту и этики и в заседаниях постоянной комиссии Челябинской городской Думы по городскому хозяйству и градостроительству, в которой являюсь заместителем председателя.</w:t>
      </w:r>
    </w:p>
    <w:p w:rsidR="00670C12" w:rsidRDefault="00670C1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70C12" w:rsidRDefault="0067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Металлургического района принимал участие в ежемесячных заседаниях и в заседаниях комиссии по благоустройству, инфраструктуре, градостроительству, землепользованию и архитектуре.</w:t>
      </w:r>
    </w:p>
    <w:p w:rsidR="00670C12" w:rsidRDefault="0067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C12" w:rsidRDefault="0067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ноябре, как депутат Челябинской городской Думы, был приглашен участвовать в заседании Коллегии Контрольно-счетной палаты г.Челябинска.</w:t>
      </w:r>
    </w:p>
    <w:p w:rsidR="00670C12" w:rsidRDefault="0067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12" w:rsidRDefault="00670C12">
      <w:pPr>
        <w:pStyle w:val="Heading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мероприятиях по 13 избирательному округу Металлургического района </w:t>
      </w:r>
    </w:p>
    <w:p w:rsidR="00670C12" w:rsidRDefault="00670C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первоочередных мероприятий по выполнению наказов избирателей в 2019 году в избирательном округе № 13 Металлургического района была сделана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МАФ по адресу: ул. Краснооктябрьская, 20 на сумму 260 400 руб. Исходя из выделенного финансирования, была проведена работа по мониторингу предложений организаций по установке МАФ, были выбраны современные и надежные малые формы, ориентированные на разновозрастную категорию и формы для занятия физкультурой.</w:t>
      </w:r>
    </w:p>
    <w:p w:rsidR="00670C12" w:rsidRDefault="00670C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МБДОУ «ДС № 328» были направлены средства в размере 147 тыс.руб. на ремонт окон и дверей.  </w:t>
      </w:r>
    </w:p>
    <w:p w:rsidR="00670C12" w:rsidRDefault="00670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личный прием к депутату обратилась руководитель школы-интернат №10 для детей с нарушениями слуха с просьбой оказания помощи школе-интернату. За счет финансирования организации ООО МПК «Архимед», директором которой являюсь, был капитально отремонтирован зал для занятия физкультурой на сумму 220 тыс.руб.</w:t>
      </w:r>
    </w:p>
    <w:p w:rsidR="00670C12" w:rsidRDefault="00670C12">
      <w:pPr>
        <w:pStyle w:val="Heading2"/>
        <w:rPr>
          <w:rFonts w:ascii="Times New Roman" w:hAnsi="Times New Roman" w:cs="Times New Roman"/>
          <w:lang w:eastAsia="en-US"/>
        </w:rPr>
      </w:pPr>
    </w:p>
    <w:p w:rsidR="00670C12" w:rsidRDefault="00670C12">
      <w:pPr>
        <w:pStyle w:val="Heading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Работа депутата с избирателями</w:t>
      </w:r>
    </w:p>
    <w:p w:rsidR="00670C12" w:rsidRDefault="00670C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Ведётся постоянная работа с избирателями.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КТОС «Электростальский» и его председателем Незнамовой Альбиной Васильевной ведется диалог с жителями 13 избирательного округа: принимаются обращения, ведется запись на прием, проводятся консультации и разъяснения, составляются запросы в различные структуры.</w:t>
      </w:r>
    </w:p>
    <w:p w:rsidR="00670C12" w:rsidRDefault="0067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Ежемесячно проводятся приемы в депутатском центре Металлургического района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12" w:rsidRDefault="0067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ведется прием в Региональной общественной приемной председателя партии «Единая Россия» Дмитрия Медведева.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12" w:rsidRDefault="0067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C12" w:rsidRDefault="00670C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2019 год были проведены следующие мероприятия и оказана материальная помощь:</w:t>
      </w:r>
    </w:p>
    <w:p w:rsidR="00670C12" w:rsidRDefault="00670C1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совместно с КТОС поздравляем юбиляров округа (80, 85, 90 лет) с вручением памятных подарков;</w:t>
      </w:r>
    </w:p>
    <w:p w:rsidR="00670C12" w:rsidRDefault="00670C1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чаепития и мероприятия в помещении КТОС «Электростальский», приуроченные к различным праздничным событиям;</w:t>
      </w:r>
    </w:p>
    <w:p w:rsidR="00670C12" w:rsidRDefault="00670C1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жителей, проводилась работа по контролю за сносом ветхо-аварийных домов Электростальская, 19, Дегтярева, 80. На месте снесенных домов было выполнено благоустройство;</w:t>
      </w:r>
    </w:p>
    <w:p w:rsidR="00670C12" w:rsidRDefault="00670C1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КТОС «Электростальский» был организован и профинансирован  праздник, посвященный Дню матери (концерт, сувениры, чаепитие) на сумму 8000 руб.;</w:t>
      </w:r>
    </w:p>
    <w:p w:rsidR="00670C12" w:rsidRDefault="00670C1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КТОС «Электростальский» был организован и профинансирован  Новогодний праздник для детей, включающий показ спектакля и вручение сладкого подарка на сумму 29500 руб.;</w:t>
      </w:r>
    </w:p>
    <w:p w:rsidR="00670C12" w:rsidRDefault="00670C1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материальная помощь Гимназии №96 на сумму 20000 руб.;</w:t>
      </w:r>
    </w:p>
    <w:p w:rsidR="00670C12" w:rsidRDefault="00670C12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обращению жильцов Гастелло, 8 была оказана материальная помощь 25000 руб. в покупке и установке теплообменника для горячего водоснабжения в доме;</w:t>
      </w:r>
    </w:p>
    <w:p w:rsidR="00670C12" w:rsidRDefault="00670C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постоянно ведется работа по сбору и выполнению наказов избирателей. Работы в округе еще много. Главное в своей деятельности, как депутата, считаю открытость для всех жителей, доступность обращений и совместное решения задач на благо округа.</w:t>
      </w:r>
    </w:p>
    <w:sectPr w:rsidR="00670C12" w:rsidSect="00670C1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E3E"/>
    <w:multiLevelType w:val="hybridMultilevel"/>
    <w:tmpl w:val="2BB8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B132EA"/>
    <w:multiLevelType w:val="hybridMultilevel"/>
    <w:tmpl w:val="7D6AAE6A"/>
    <w:lvl w:ilvl="0" w:tplc="0DEA31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C12"/>
    <w:rsid w:val="0067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sz w:val="24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3</Pages>
  <Words>552</Words>
  <Characters>3149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Kostik</cp:lastModifiedBy>
  <cp:revision>9</cp:revision>
  <cp:lastPrinted>2020-10-22T10:47:00Z</cp:lastPrinted>
  <dcterms:created xsi:type="dcterms:W3CDTF">2020-10-22T09:30:00Z</dcterms:created>
  <dcterms:modified xsi:type="dcterms:W3CDTF">2020-11-11T06:02:00Z</dcterms:modified>
</cp:coreProperties>
</file>